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558E" w14:textId="77777777" w:rsidR="008E0E8A" w:rsidRPr="00CA1AB1" w:rsidRDefault="008E0E8A" w:rsidP="00B23603">
      <w:pPr>
        <w:pStyle w:val="LuogoData"/>
      </w:pPr>
      <w:bookmarkStart w:id="0" w:name="_GoBack"/>
      <w:bookmarkEnd w:id="0"/>
    </w:p>
    <w:p w14:paraId="3ADAED25" w14:textId="77777777" w:rsidR="00F96CB8" w:rsidRDefault="00F96CB8" w:rsidP="00F96CB8">
      <w:pPr>
        <w:autoSpaceDE w:val="0"/>
        <w:autoSpaceDN w:val="0"/>
        <w:adjustRightInd w:val="0"/>
        <w:jc w:val="center"/>
        <w:rPr>
          <w:rFonts w:cs="Verdana"/>
          <w:b/>
          <w:bCs/>
          <w:szCs w:val="22"/>
        </w:rPr>
      </w:pPr>
      <w:r w:rsidRPr="00DD1A59">
        <w:rPr>
          <w:rFonts w:cs="Verdana"/>
          <w:b/>
          <w:bCs/>
          <w:szCs w:val="22"/>
        </w:rPr>
        <w:t>RICHIESTA DELLA FAMIGLIA</w:t>
      </w:r>
      <w:r>
        <w:rPr>
          <w:rFonts w:cs="Verdana"/>
          <w:b/>
          <w:bCs/>
          <w:szCs w:val="22"/>
        </w:rPr>
        <w:t xml:space="preserve"> </w:t>
      </w:r>
      <w:r w:rsidRPr="00DD1A59">
        <w:rPr>
          <w:rFonts w:cs="Verdana"/>
          <w:b/>
          <w:bCs/>
          <w:szCs w:val="22"/>
        </w:rPr>
        <w:t xml:space="preserve">PER IL SERVIZIO </w:t>
      </w:r>
      <w:r>
        <w:rPr>
          <w:rFonts w:cs="Verdana"/>
          <w:b/>
          <w:bCs/>
          <w:szCs w:val="22"/>
        </w:rPr>
        <w:t xml:space="preserve">DI ISTRUZIONE </w:t>
      </w:r>
      <w:r w:rsidRPr="00DD1A59">
        <w:rPr>
          <w:rFonts w:cs="Verdana"/>
          <w:b/>
          <w:bCs/>
          <w:szCs w:val="22"/>
        </w:rPr>
        <w:t>DOMICILIARE</w:t>
      </w:r>
    </w:p>
    <w:p w14:paraId="7BC885FF" w14:textId="77777777" w:rsidR="00F96CB8" w:rsidRPr="00DD1A59" w:rsidRDefault="00F96CB8" w:rsidP="00F96CB8">
      <w:pPr>
        <w:autoSpaceDE w:val="0"/>
        <w:autoSpaceDN w:val="0"/>
        <w:adjustRightInd w:val="0"/>
        <w:rPr>
          <w:rFonts w:cs="Verdana"/>
          <w:b/>
          <w:bCs/>
          <w:szCs w:val="22"/>
        </w:rPr>
      </w:pPr>
    </w:p>
    <w:p w14:paraId="56C97482" w14:textId="77777777" w:rsidR="00F96CB8" w:rsidRDefault="00F96CB8" w:rsidP="00F96CB8">
      <w:pPr>
        <w:autoSpaceDE w:val="0"/>
        <w:autoSpaceDN w:val="0"/>
        <w:adjustRightInd w:val="0"/>
        <w:jc w:val="right"/>
        <w:rPr>
          <w:b/>
          <w:bCs/>
          <w:szCs w:val="22"/>
          <w:u w:val="single"/>
        </w:rPr>
      </w:pPr>
      <w:r>
        <w:rPr>
          <w:rFonts w:cs="Verdana"/>
          <w:szCs w:val="22"/>
        </w:rPr>
        <w:t>Al Dirigente scolastico della Scuola……………………..</w:t>
      </w:r>
    </w:p>
    <w:p w14:paraId="09877639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</w:p>
    <w:p w14:paraId="2CCF17C3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Il/La sottoscritto/a _________________________________________ genitore</w:t>
      </w:r>
    </w:p>
    <w:p w14:paraId="1FCF7061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dell’alunno/a _____________________________________ chiede che il proprio</w:t>
      </w:r>
    </w:p>
    <w:p w14:paraId="7416F939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figlio possa fruire del servizio scolastico presso il proprio domicilio o presso altra</w:t>
      </w:r>
    </w:p>
    <w:p w14:paraId="3064048E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sede (specificare):</w:t>
      </w:r>
    </w:p>
    <w:p w14:paraId="080F9760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Città: ___________________________________________________________</w:t>
      </w:r>
    </w:p>
    <w:p w14:paraId="592F04E8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Indirizzo: ________________________________________________________</w:t>
      </w:r>
    </w:p>
    <w:p w14:paraId="7BDC199C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Recapito telefonico: ________________________________________________</w:t>
      </w:r>
    </w:p>
    <w:p w14:paraId="45CF7400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A partire dal giorno _________________ e presumibilmente fino a____________</w:t>
      </w:r>
    </w:p>
    <w:p w14:paraId="42A2076E" w14:textId="77777777" w:rsidR="00F96CB8" w:rsidRPr="00FC0493" w:rsidRDefault="00F96CB8" w:rsidP="00F96CB8">
      <w:pPr>
        <w:autoSpaceDE w:val="0"/>
        <w:autoSpaceDN w:val="0"/>
        <w:adjustRightInd w:val="0"/>
        <w:rPr>
          <w:rFonts w:cs="Verdana"/>
          <w:b/>
          <w:szCs w:val="22"/>
        </w:rPr>
      </w:pPr>
      <w:r w:rsidRPr="00FC0493">
        <w:rPr>
          <w:rFonts w:cs="Verdana"/>
          <w:b/>
          <w:szCs w:val="22"/>
        </w:rPr>
        <w:t>DATI INFORMATIVI DELL’ALUNNO/A</w:t>
      </w:r>
    </w:p>
    <w:p w14:paraId="5D03E239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Cognome: ______________________________________</w:t>
      </w:r>
    </w:p>
    <w:p w14:paraId="790A87AF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Nome: _________________________________________</w:t>
      </w:r>
    </w:p>
    <w:p w14:paraId="240442C1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Nato/a il _____________ a____________________________ Prov. _________</w:t>
      </w:r>
    </w:p>
    <w:p w14:paraId="5281BB75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Residente a ________________________________________ Prov. _________</w:t>
      </w:r>
    </w:p>
    <w:p w14:paraId="56014D12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Via _____________________________________________ tel. ____________</w:t>
      </w:r>
    </w:p>
    <w:p w14:paraId="0AF69604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Iscritto alla classe ____________ della scuola ___________________________</w:t>
      </w:r>
    </w:p>
    <w:p w14:paraId="30E5CF33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_______________________________di _______________________________</w:t>
      </w:r>
    </w:p>
    <w:p w14:paraId="7B4AB6C2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Via _____________________________________________ tel._____________</w:t>
      </w:r>
    </w:p>
    <w:p w14:paraId="7C522B81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Fax _______________________ E-mail________________________________</w:t>
      </w:r>
    </w:p>
    <w:p w14:paraId="775BFDF4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Prima lingua straniera: _____________________________</w:t>
      </w:r>
    </w:p>
    <w:p w14:paraId="1F2A70DB" w14:textId="77777777" w:rsidR="00F96CB8" w:rsidRDefault="00F96CB8" w:rsidP="00F96CB8">
      <w:pPr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Seconda lingua straniera: ___________________________</w:t>
      </w:r>
    </w:p>
    <w:p w14:paraId="3A3834BC" w14:textId="77777777" w:rsidR="00F96CB8" w:rsidRDefault="00F96CB8" w:rsidP="00F96CB8">
      <w:pPr>
        <w:autoSpaceDE w:val="0"/>
        <w:autoSpaceDN w:val="0"/>
        <w:adjustRightInd w:val="0"/>
        <w:spacing w:after="0"/>
        <w:rPr>
          <w:rFonts w:cs="Verdana"/>
          <w:szCs w:val="22"/>
        </w:rPr>
      </w:pPr>
    </w:p>
    <w:p w14:paraId="194BEC76" w14:textId="77777777" w:rsidR="00F96CB8" w:rsidRPr="00850135" w:rsidRDefault="00F96CB8" w:rsidP="00F96CB8">
      <w:pPr>
        <w:autoSpaceDE w:val="0"/>
        <w:autoSpaceDN w:val="0"/>
        <w:adjustRightInd w:val="0"/>
      </w:pPr>
      <w:r>
        <w:rPr>
          <w:rFonts w:cs="Verdana"/>
          <w:szCs w:val="22"/>
        </w:rPr>
        <w:t xml:space="preserve">Data </w:t>
      </w:r>
      <w:r>
        <w:rPr>
          <w:rFonts w:cs="Arial"/>
          <w:szCs w:val="22"/>
        </w:rPr>
        <w:t xml:space="preserve">                                                          </w:t>
      </w:r>
    </w:p>
    <w:p w14:paraId="10BB2E61" w14:textId="77777777" w:rsidR="008E0E8A" w:rsidRDefault="00F96CB8" w:rsidP="00F96CB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</w:rPr>
      </w:pPr>
      <w:r>
        <w:rPr>
          <w:rFonts w:cs="Verdana"/>
          <w:szCs w:val="22"/>
        </w:rPr>
        <w:t>Firma del genitore</w:t>
      </w:r>
    </w:p>
    <w:sectPr w:rsidR="008E0E8A" w:rsidSect="00713EB4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6AA7" w14:textId="77777777" w:rsidR="00613AA3" w:rsidRDefault="00613AA3" w:rsidP="00735857">
      <w:pPr>
        <w:spacing w:after="0" w:line="240" w:lineRule="auto"/>
      </w:pPr>
      <w:r>
        <w:separator/>
      </w:r>
    </w:p>
  </w:endnote>
  <w:endnote w:type="continuationSeparator" w:id="0">
    <w:p w14:paraId="0A4E4E7A" w14:textId="77777777" w:rsidR="00613AA3" w:rsidRDefault="00613AA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AD29" w14:textId="6BB44CF8" w:rsidR="00171593" w:rsidRDefault="00171593" w:rsidP="0050056C">
    <w:pPr>
      <w:pStyle w:val="Pidipagina"/>
      <w:spacing w:before="240"/>
      <w:jc w:val="right"/>
    </w:pPr>
  </w:p>
  <w:p w14:paraId="1B6BD005" w14:textId="77777777" w:rsidR="00BE10A3" w:rsidRDefault="00BE10A3" w:rsidP="00B71413">
    <w:pPr>
      <w:autoSpaceDE w:val="0"/>
      <w:autoSpaceDN w:val="0"/>
      <w:adjustRightInd w:val="0"/>
      <w:spacing w:after="0" w:line="240" w:lineRule="auto"/>
      <w:jc w:val="left"/>
      <w:rPr>
        <w:rFonts w:ascii="Copperplate Gothic Bold" w:hAnsi="Copperplate Gothic Bold" w:cs="Copperplate Gothic Bold"/>
        <w:b/>
        <w:bCs/>
        <w:color w:val="DF00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54C6F" w14:textId="77777777" w:rsidR="00613AA3" w:rsidRDefault="00613AA3" w:rsidP="00735857">
      <w:pPr>
        <w:spacing w:after="0" w:line="240" w:lineRule="auto"/>
      </w:pPr>
      <w:r>
        <w:separator/>
      </w:r>
    </w:p>
  </w:footnote>
  <w:footnote w:type="continuationSeparator" w:id="0">
    <w:p w14:paraId="2AFB184B" w14:textId="77777777" w:rsidR="00613AA3" w:rsidRDefault="00613AA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D9EA" w14:textId="77777777" w:rsidR="00735857" w:rsidRDefault="00713EB4">
    <w:pPr>
      <w:pStyle w:val="Intestazione"/>
    </w:pPr>
    <w:r>
      <w:rPr>
        <w:noProof/>
        <w:sz w:val="24"/>
        <w:szCs w:val="24"/>
        <w:lang w:eastAsia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620BF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80D50C0" wp14:editId="21DF9C7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A830682" wp14:editId="2F9D6B5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29C2A9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2D1D769B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3068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14:paraId="1029C2A9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2D1D769B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52ABDD8" wp14:editId="13C1E2E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90E5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0C97"/>
    <w:multiLevelType w:val="hybridMultilevel"/>
    <w:tmpl w:val="5BF2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DBF"/>
    <w:multiLevelType w:val="hybridMultilevel"/>
    <w:tmpl w:val="6A5CC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9EE"/>
    <w:multiLevelType w:val="hybridMultilevel"/>
    <w:tmpl w:val="DE949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55FE2"/>
    <w:multiLevelType w:val="hybridMultilevel"/>
    <w:tmpl w:val="3DBE22A6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7"/>
    <w:multiLevelType w:val="hybridMultilevel"/>
    <w:tmpl w:val="BE8218D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6C6"/>
    <w:multiLevelType w:val="hybridMultilevel"/>
    <w:tmpl w:val="2CB46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2FF9"/>
    <w:multiLevelType w:val="hybridMultilevel"/>
    <w:tmpl w:val="5434A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1E33"/>
    <w:multiLevelType w:val="hybridMultilevel"/>
    <w:tmpl w:val="856A94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467B"/>
    <w:multiLevelType w:val="hybridMultilevel"/>
    <w:tmpl w:val="27F8A234"/>
    <w:lvl w:ilvl="0" w:tplc="05C6B6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091"/>
    <w:multiLevelType w:val="hybridMultilevel"/>
    <w:tmpl w:val="5E30D6EC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D238C"/>
    <w:multiLevelType w:val="hybridMultilevel"/>
    <w:tmpl w:val="C4C43942"/>
    <w:lvl w:ilvl="0" w:tplc="4470F298">
      <w:numFmt w:val="bullet"/>
      <w:lvlText w:val=""/>
      <w:lvlJc w:val="left"/>
      <w:pPr>
        <w:tabs>
          <w:tab w:val="num" w:pos="1050"/>
        </w:tabs>
        <w:ind w:left="105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D56A9"/>
    <w:multiLevelType w:val="hybridMultilevel"/>
    <w:tmpl w:val="F45285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6A97"/>
    <w:multiLevelType w:val="hybridMultilevel"/>
    <w:tmpl w:val="FFB45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0157"/>
    <w:multiLevelType w:val="hybridMultilevel"/>
    <w:tmpl w:val="970AF5D6"/>
    <w:lvl w:ilvl="0" w:tplc="4CB29F1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2FE4"/>
    <w:multiLevelType w:val="hybridMultilevel"/>
    <w:tmpl w:val="1BB2C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7067"/>
    <w:multiLevelType w:val="hybridMultilevel"/>
    <w:tmpl w:val="F39C6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2067"/>
    <w:multiLevelType w:val="hybridMultilevel"/>
    <w:tmpl w:val="88F21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7"/>
  </w:num>
  <w:num w:numId="5">
    <w:abstractNumId w:val="21"/>
  </w:num>
  <w:num w:numId="6">
    <w:abstractNumId w:val="19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  <w:num w:numId="19">
    <w:abstractNumId w:val="7"/>
  </w:num>
  <w:num w:numId="20">
    <w:abstractNumId w:val="24"/>
  </w:num>
  <w:num w:numId="21">
    <w:abstractNumId w:val="2"/>
  </w:num>
  <w:num w:numId="22">
    <w:abstractNumId w:val="9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A"/>
    <w:rsid w:val="00020ABB"/>
    <w:rsid w:val="00025203"/>
    <w:rsid w:val="00025AD5"/>
    <w:rsid w:val="00026754"/>
    <w:rsid w:val="00026DD8"/>
    <w:rsid w:val="00043835"/>
    <w:rsid w:val="000634C3"/>
    <w:rsid w:val="000A0E37"/>
    <w:rsid w:val="000A4243"/>
    <w:rsid w:val="000D0E61"/>
    <w:rsid w:val="000F00A3"/>
    <w:rsid w:val="00104C46"/>
    <w:rsid w:val="00105DDA"/>
    <w:rsid w:val="00106366"/>
    <w:rsid w:val="0011154D"/>
    <w:rsid w:val="00132C64"/>
    <w:rsid w:val="00135DCC"/>
    <w:rsid w:val="00137D67"/>
    <w:rsid w:val="00156E34"/>
    <w:rsid w:val="0016723A"/>
    <w:rsid w:val="00171593"/>
    <w:rsid w:val="00171C98"/>
    <w:rsid w:val="00176BD8"/>
    <w:rsid w:val="00182922"/>
    <w:rsid w:val="00183D48"/>
    <w:rsid w:val="00185F62"/>
    <w:rsid w:val="001A08A5"/>
    <w:rsid w:val="001A433A"/>
    <w:rsid w:val="001B4D4F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B72D4"/>
    <w:rsid w:val="002C3763"/>
    <w:rsid w:val="002E5766"/>
    <w:rsid w:val="002F3E4B"/>
    <w:rsid w:val="003039EF"/>
    <w:rsid w:val="00311D31"/>
    <w:rsid w:val="003265CA"/>
    <w:rsid w:val="003345EE"/>
    <w:rsid w:val="00342B9D"/>
    <w:rsid w:val="00344177"/>
    <w:rsid w:val="00345336"/>
    <w:rsid w:val="00362060"/>
    <w:rsid w:val="00375D11"/>
    <w:rsid w:val="003B00C3"/>
    <w:rsid w:val="003B07E1"/>
    <w:rsid w:val="003C1347"/>
    <w:rsid w:val="003C46CE"/>
    <w:rsid w:val="003D1CB1"/>
    <w:rsid w:val="003E51FD"/>
    <w:rsid w:val="003E6DE1"/>
    <w:rsid w:val="004018DB"/>
    <w:rsid w:val="00401A01"/>
    <w:rsid w:val="004237FD"/>
    <w:rsid w:val="00425ED9"/>
    <w:rsid w:val="00427D28"/>
    <w:rsid w:val="0043267B"/>
    <w:rsid w:val="004452D6"/>
    <w:rsid w:val="0047390D"/>
    <w:rsid w:val="00485A9B"/>
    <w:rsid w:val="004873EF"/>
    <w:rsid w:val="00490D31"/>
    <w:rsid w:val="004965C9"/>
    <w:rsid w:val="004C72D7"/>
    <w:rsid w:val="004E032D"/>
    <w:rsid w:val="004E0911"/>
    <w:rsid w:val="004E7EB6"/>
    <w:rsid w:val="004F07B4"/>
    <w:rsid w:val="0050056C"/>
    <w:rsid w:val="00504326"/>
    <w:rsid w:val="00513C30"/>
    <w:rsid w:val="00535A4D"/>
    <w:rsid w:val="0054689F"/>
    <w:rsid w:val="005514C8"/>
    <w:rsid w:val="0059420F"/>
    <w:rsid w:val="005A0F54"/>
    <w:rsid w:val="005A29EC"/>
    <w:rsid w:val="005F6D13"/>
    <w:rsid w:val="0061075D"/>
    <w:rsid w:val="00613AA3"/>
    <w:rsid w:val="00653E89"/>
    <w:rsid w:val="00666F71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5857"/>
    <w:rsid w:val="00764208"/>
    <w:rsid w:val="007666F2"/>
    <w:rsid w:val="0077475F"/>
    <w:rsid w:val="007806B1"/>
    <w:rsid w:val="007A15DE"/>
    <w:rsid w:val="007B0F03"/>
    <w:rsid w:val="007B3C19"/>
    <w:rsid w:val="007E4C49"/>
    <w:rsid w:val="007E5A71"/>
    <w:rsid w:val="007F155D"/>
    <w:rsid w:val="007F490B"/>
    <w:rsid w:val="008074E6"/>
    <w:rsid w:val="00817977"/>
    <w:rsid w:val="008208A7"/>
    <w:rsid w:val="00833790"/>
    <w:rsid w:val="00861407"/>
    <w:rsid w:val="0086487C"/>
    <w:rsid w:val="008849D3"/>
    <w:rsid w:val="00887190"/>
    <w:rsid w:val="008B148F"/>
    <w:rsid w:val="008B217D"/>
    <w:rsid w:val="008B6D2F"/>
    <w:rsid w:val="008D6536"/>
    <w:rsid w:val="008E0E8A"/>
    <w:rsid w:val="008F1CB7"/>
    <w:rsid w:val="008F4B65"/>
    <w:rsid w:val="008F5A48"/>
    <w:rsid w:val="009135AF"/>
    <w:rsid w:val="0091551B"/>
    <w:rsid w:val="00917BFF"/>
    <w:rsid w:val="00920922"/>
    <w:rsid w:val="00930855"/>
    <w:rsid w:val="009577BD"/>
    <w:rsid w:val="00957E18"/>
    <w:rsid w:val="0096480E"/>
    <w:rsid w:val="00982B8F"/>
    <w:rsid w:val="00984E26"/>
    <w:rsid w:val="009923EE"/>
    <w:rsid w:val="009A770E"/>
    <w:rsid w:val="009B5B52"/>
    <w:rsid w:val="009B702A"/>
    <w:rsid w:val="00A05E12"/>
    <w:rsid w:val="00A10FE9"/>
    <w:rsid w:val="00A305DD"/>
    <w:rsid w:val="00A45691"/>
    <w:rsid w:val="00A525A6"/>
    <w:rsid w:val="00A53694"/>
    <w:rsid w:val="00A5396A"/>
    <w:rsid w:val="00A63ADA"/>
    <w:rsid w:val="00A82B7B"/>
    <w:rsid w:val="00A82F8A"/>
    <w:rsid w:val="00A93438"/>
    <w:rsid w:val="00A95970"/>
    <w:rsid w:val="00AA7C43"/>
    <w:rsid w:val="00AB0607"/>
    <w:rsid w:val="00AD16E1"/>
    <w:rsid w:val="00AD516B"/>
    <w:rsid w:val="00AD525A"/>
    <w:rsid w:val="00AF6D3E"/>
    <w:rsid w:val="00B15316"/>
    <w:rsid w:val="00B220BA"/>
    <w:rsid w:val="00B23603"/>
    <w:rsid w:val="00B33D8E"/>
    <w:rsid w:val="00B442B8"/>
    <w:rsid w:val="00B554F4"/>
    <w:rsid w:val="00B635AE"/>
    <w:rsid w:val="00B640E3"/>
    <w:rsid w:val="00B71413"/>
    <w:rsid w:val="00B74A03"/>
    <w:rsid w:val="00B87504"/>
    <w:rsid w:val="00B9467A"/>
    <w:rsid w:val="00BB4067"/>
    <w:rsid w:val="00BD68E6"/>
    <w:rsid w:val="00BE10A3"/>
    <w:rsid w:val="00C13338"/>
    <w:rsid w:val="00C42C1D"/>
    <w:rsid w:val="00C43BED"/>
    <w:rsid w:val="00C454E0"/>
    <w:rsid w:val="00C6639B"/>
    <w:rsid w:val="00C9425C"/>
    <w:rsid w:val="00C94F10"/>
    <w:rsid w:val="00CB447C"/>
    <w:rsid w:val="00CB5B7A"/>
    <w:rsid w:val="00CC364F"/>
    <w:rsid w:val="00CD146C"/>
    <w:rsid w:val="00CD23C3"/>
    <w:rsid w:val="00CE6B60"/>
    <w:rsid w:val="00CF1977"/>
    <w:rsid w:val="00D230BD"/>
    <w:rsid w:val="00D402CD"/>
    <w:rsid w:val="00D519A2"/>
    <w:rsid w:val="00D53809"/>
    <w:rsid w:val="00D61FA5"/>
    <w:rsid w:val="00D62352"/>
    <w:rsid w:val="00D672E9"/>
    <w:rsid w:val="00D74E20"/>
    <w:rsid w:val="00D7705A"/>
    <w:rsid w:val="00D926EA"/>
    <w:rsid w:val="00D97047"/>
    <w:rsid w:val="00DE5C5E"/>
    <w:rsid w:val="00DE6BB2"/>
    <w:rsid w:val="00DE7161"/>
    <w:rsid w:val="00DF38D4"/>
    <w:rsid w:val="00DF6145"/>
    <w:rsid w:val="00E20548"/>
    <w:rsid w:val="00E53829"/>
    <w:rsid w:val="00E5385B"/>
    <w:rsid w:val="00E57154"/>
    <w:rsid w:val="00E7598E"/>
    <w:rsid w:val="00E7722A"/>
    <w:rsid w:val="00E8176E"/>
    <w:rsid w:val="00E87AA4"/>
    <w:rsid w:val="00EA2144"/>
    <w:rsid w:val="00EA5430"/>
    <w:rsid w:val="00EB552B"/>
    <w:rsid w:val="00EC1B54"/>
    <w:rsid w:val="00EE4358"/>
    <w:rsid w:val="00EE7082"/>
    <w:rsid w:val="00F01766"/>
    <w:rsid w:val="00F06B1B"/>
    <w:rsid w:val="00F06D2E"/>
    <w:rsid w:val="00F11D60"/>
    <w:rsid w:val="00F21CE7"/>
    <w:rsid w:val="00F24949"/>
    <w:rsid w:val="00F44EC7"/>
    <w:rsid w:val="00F603DB"/>
    <w:rsid w:val="00F64379"/>
    <w:rsid w:val="00F76BDB"/>
    <w:rsid w:val="00F85F07"/>
    <w:rsid w:val="00F96CB8"/>
    <w:rsid w:val="00FB3D40"/>
    <w:rsid w:val="00FB7606"/>
    <w:rsid w:val="00FC3A53"/>
    <w:rsid w:val="00FC420E"/>
    <w:rsid w:val="00FC461E"/>
    <w:rsid w:val="00FC6B68"/>
    <w:rsid w:val="00FD2D1B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90FC34"/>
  <w15:docId w15:val="{8DB34DFC-2B40-4A05-9FF7-CDC53DB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szCs w:val="22"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4162-99FA-4157-BC8D-9C36828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2017-06-05T15:58:00Z</cp:lastPrinted>
  <dcterms:created xsi:type="dcterms:W3CDTF">2021-09-13T09:00:00Z</dcterms:created>
  <dcterms:modified xsi:type="dcterms:W3CDTF">2021-09-13T09:00:00Z</dcterms:modified>
</cp:coreProperties>
</file>